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5A" w:rsidRDefault="006419DA">
      <w:pPr>
        <w:jc w:val="center"/>
        <w:rPr>
          <w:b/>
          <w:bCs/>
        </w:rPr>
      </w:pPr>
      <w:r>
        <w:rPr>
          <w:b/>
          <w:bCs/>
        </w:rPr>
        <w:t>....................... MOKSLO METŲ VEIKLOS ATASKAITA</w:t>
      </w:r>
    </w:p>
    <w:p w:rsidR="00A4025A" w:rsidRDefault="006419D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4025A" w:rsidRDefault="006419DA">
      <w:pPr>
        <w:jc w:val="center"/>
        <w:rPr>
          <w:bCs/>
        </w:rPr>
      </w:pPr>
      <w:r>
        <w:rPr>
          <w:bCs/>
        </w:rPr>
        <w:t xml:space="preserve">................................................................metodinė grupė </w:t>
      </w:r>
    </w:p>
    <w:p w:rsidR="00A4025A" w:rsidRDefault="00A4025A">
      <w:pPr>
        <w:jc w:val="center"/>
        <w:rPr>
          <w:b/>
          <w:bCs/>
          <w:sz w:val="16"/>
          <w:szCs w:val="16"/>
        </w:rPr>
      </w:pPr>
    </w:p>
    <w:p w:rsidR="00A4025A" w:rsidRDefault="00A4025A">
      <w:pPr>
        <w:jc w:val="center"/>
        <w:rPr>
          <w:b/>
          <w:bCs/>
          <w:sz w:val="16"/>
          <w:szCs w:val="16"/>
        </w:rPr>
      </w:pPr>
    </w:p>
    <w:p w:rsidR="00A4025A" w:rsidRDefault="00A4025A">
      <w:pPr>
        <w:jc w:val="center"/>
        <w:rPr>
          <w:b/>
          <w:bCs/>
          <w:sz w:val="16"/>
          <w:szCs w:val="16"/>
        </w:rPr>
      </w:pPr>
    </w:p>
    <w:p w:rsidR="00A4025A" w:rsidRDefault="00A4025A">
      <w:pPr>
        <w:rPr>
          <w:b/>
          <w:bCs/>
        </w:rPr>
      </w:pPr>
    </w:p>
    <w:p w:rsidR="00A4025A" w:rsidRDefault="006419DA">
      <w:pPr>
        <w:rPr>
          <w:b/>
          <w:bCs/>
        </w:rPr>
      </w:pPr>
      <w:r>
        <w:rPr>
          <w:b/>
          <w:bCs/>
        </w:rPr>
        <w:t>Duomenys apie pedagogus</w:t>
      </w:r>
    </w:p>
    <w:p w:rsidR="00A4025A" w:rsidRDefault="00A4025A">
      <w:pPr>
        <w:ind w:firstLine="794"/>
        <w:rPr>
          <w:b/>
          <w:bCs/>
        </w:rPr>
      </w:pPr>
    </w:p>
    <w:tbl>
      <w:tblPr>
        <w:tblW w:w="952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63"/>
        <w:gridCol w:w="1134"/>
        <w:gridCol w:w="1276"/>
        <w:gridCol w:w="992"/>
        <w:gridCol w:w="1418"/>
        <w:gridCol w:w="850"/>
        <w:gridCol w:w="993"/>
        <w:gridCol w:w="850"/>
        <w:gridCol w:w="851"/>
      </w:tblGrid>
      <w:tr w:rsidR="00A4025A" w:rsidTr="00A4025A">
        <w:tblPrEx>
          <w:tblCellMar>
            <w:top w:w="0" w:type="dxa"/>
            <w:bottom w:w="0" w:type="dxa"/>
          </w:tblCellMar>
        </w:tblPrEx>
        <w:trPr>
          <w:cantSplit/>
          <w:trHeight w:val="195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025A" w:rsidRDefault="006419DA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Mokytojų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025A" w:rsidRDefault="006419DA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Vyr. mokytojų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025A" w:rsidRDefault="006419DA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Metodininkų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025A" w:rsidRDefault="006419DA">
            <w:pPr>
              <w:ind w:left="113" w:right="113"/>
              <w:jc w:val="center"/>
            </w:pPr>
            <w:r>
              <w:rPr>
                <w:bCs/>
              </w:rPr>
              <w:t>Ekspertų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025A" w:rsidRDefault="006419DA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Atestuotų</w:t>
            </w:r>
          </w:p>
          <w:p w:rsidR="00A4025A" w:rsidRDefault="006419DA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.................. m. m.</w:t>
            </w:r>
          </w:p>
          <w:p w:rsidR="00A4025A" w:rsidRDefault="006419DA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 skaičius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025A" w:rsidRDefault="006419DA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Iš jų: mokytojų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025A" w:rsidRDefault="006419DA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Vyr. mokytojų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025A" w:rsidRDefault="006419DA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Metodininkų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025A" w:rsidRDefault="006419DA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Ekspertų</w:t>
            </w:r>
          </w:p>
        </w:tc>
      </w:tr>
      <w:tr w:rsidR="00A4025A" w:rsidTr="00A4025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</w:tr>
    </w:tbl>
    <w:p w:rsidR="00A4025A" w:rsidRDefault="00A4025A"/>
    <w:p w:rsidR="00A4025A" w:rsidRDefault="00A4025A">
      <w:pPr>
        <w:rPr>
          <w:b/>
          <w:bCs/>
        </w:rPr>
      </w:pPr>
    </w:p>
    <w:p w:rsidR="00A4025A" w:rsidRDefault="006419DA">
      <w:r>
        <w:rPr>
          <w:b/>
          <w:bCs/>
          <w:u w:val="single"/>
        </w:rPr>
        <w:t>Vykdyti finansuojami</w:t>
      </w:r>
      <w:r>
        <w:rPr>
          <w:b/>
          <w:bCs/>
        </w:rPr>
        <w:t xml:space="preserve"> miesto, šalies projektai, konkursai:</w:t>
      </w:r>
    </w:p>
    <w:p w:rsidR="00A4025A" w:rsidRDefault="00A4025A">
      <w:pPr>
        <w:ind w:firstLine="794"/>
        <w:rPr>
          <w:b/>
          <w:bCs/>
        </w:rPr>
      </w:pPr>
    </w:p>
    <w:tbl>
      <w:tblPr>
        <w:tblW w:w="9854" w:type="dxa"/>
        <w:tblCellMar>
          <w:left w:w="10" w:type="dxa"/>
          <w:right w:w="10" w:type="dxa"/>
        </w:tblCellMar>
        <w:tblLook w:val="0000"/>
      </w:tblPr>
      <w:tblGrid>
        <w:gridCol w:w="3369"/>
        <w:gridCol w:w="3430"/>
        <w:gridCol w:w="1418"/>
        <w:gridCol w:w="1637"/>
      </w:tblGrid>
      <w:tr w:rsidR="00A4025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Projekto pavadinimas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Finansavimo šaltinis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Gautos lėšos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Projekto </w:t>
            </w:r>
            <w:r>
              <w:rPr>
                <w:bCs/>
              </w:rPr>
              <w:t>dalyvių skaičius</w:t>
            </w:r>
          </w:p>
        </w:tc>
      </w:tr>
      <w:tr w:rsidR="00A4025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A" w:rsidRDefault="00A4025A"/>
          <w:p w:rsidR="00A4025A" w:rsidRDefault="00A4025A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</w:tr>
      <w:tr w:rsidR="00A4025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A" w:rsidRDefault="00A4025A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  <w:p w:rsidR="00A4025A" w:rsidRDefault="00A402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</w:tr>
    </w:tbl>
    <w:p w:rsidR="00A4025A" w:rsidRDefault="00A4025A">
      <w:pPr>
        <w:ind w:firstLine="794"/>
        <w:rPr>
          <w:b/>
          <w:bCs/>
        </w:rPr>
      </w:pPr>
    </w:p>
    <w:p w:rsidR="00A4025A" w:rsidRDefault="006419DA">
      <w:pPr>
        <w:ind w:right="-846"/>
      </w:pPr>
      <w:r>
        <w:rPr>
          <w:b/>
          <w:bCs/>
          <w:u w:val="single"/>
        </w:rPr>
        <w:t xml:space="preserve">Organizuoti </w:t>
      </w:r>
      <w:r>
        <w:rPr>
          <w:b/>
          <w:bCs/>
        </w:rPr>
        <w:t>miesto, šalies, tarptautiniai konkursai, festivaliai, kiti renginiai:</w:t>
      </w:r>
    </w:p>
    <w:p w:rsidR="00A4025A" w:rsidRDefault="00A4025A">
      <w:pPr>
        <w:ind w:firstLine="794"/>
        <w:rPr>
          <w:b/>
          <w:bCs/>
        </w:rPr>
      </w:pPr>
    </w:p>
    <w:tbl>
      <w:tblPr>
        <w:tblW w:w="9854" w:type="dxa"/>
        <w:tblCellMar>
          <w:left w:w="10" w:type="dxa"/>
          <w:right w:w="10" w:type="dxa"/>
        </w:tblCellMar>
        <w:tblLook w:val="0000"/>
      </w:tblPr>
      <w:tblGrid>
        <w:gridCol w:w="3369"/>
        <w:gridCol w:w="3572"/>
        <w:gridCol w:w="1559"/>
        <w:gridCol w:w="1354"/>
      </w:tblGrid>
      <w:tr w:rsidR="00A4025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Konkurso, festivalio, konferencijos, koncerto renginio  pavadinimas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Renginio  vieta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Kolektyvų skaičius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Dalyvių skaičius</w:t>
            </w:r>
          </w:p>
        </w:tc>
      </w:tr>
      <w:tr w:rsidR="00A4025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A" w:rsidRDefault="00A4025A"/>
          <w:p w:rsidR="00A4025A" w:rsidRDefault="00A4025A"/>
          <w:p w:rsidR="00A4025A" w:rsidRDefault="00A4025A"/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</w:tr>
      <w:tr w:rsidR="00A4025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A" w:rsidRDefault="00A4025A"/>
          <w:p w:rsidR="00A4025A" w:rsidRDefault="00A4025A"/>
          <w:p w:rsidR="00A4025A" w:rsidRDefault="00A4025A"/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</w:tr>
      <w:tr w:rsidR="00A4025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A" w:rsidRDefault="00A4025A"/>
          <w:p w:rsidR="00A4025A" w:rsidRDefault="00A4025A"/>
          <w:p w:rsidR="00A4025A" w:rsidRDefault="00A4025A"/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</w:tr>
      <w:tr w:rsidR="00A4025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A" w:rsidRDefault="00A4025A"/>
          <w:p w:rsidR="00A4025A" w:rsidRDefault="00A4025A"/>
          <w:p w:rsidR="00A4025A" w:rsidRDefault="00A4025A"/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</w:tr>
    </w:tbl>
    <w:p w:rsidR="00A4025A" w:rsidRDefault="00A4025A">
      <w:pPr>
        <w:rPr>
          <w:b/>
          <w:bCs/>
        </w:rPr>
      </w:pPr>
    </w:p>
    <w:p w:rsidR="00A4025A" w:rsidRDefault="00A4025A">
      <w:pPr>
        <w:rPr>
          <w:b/>
          <w:bCs/>
        </w:rPr>
      </w:pPr>
    </w:p>
    <w:p w:rsidR="00A4025A" w:rsidRDefault="006419DA">
      <w:r>
        <w:rPr>
          <w:b/>
          <w:bCs/>
          <w:u w:val="single"/>
        </w:rPr>
        <w:lastRenderedPageBreak/>
        <w:t xml:space="preserve">Dalyvavimas </w:t>
      </w:r>
      <w:r>
        <w:rPr>
          <w:b/>
          <w:bCs/>
        </w:rPr>
        <w:t>tarptautiniuose projektuose:</w:t>
      </w:r>
    </w:p>
    <w:p w:rsidR="00A4025A" w:rsidRDefault="00A4025A">
      <w:pPr>
        <w:ind w:firstLine="794"/>
        <w:rPr>
          <w:b/>
          <w:bCs/>
        </w:rPr>
      </w:pPr>
    </w:p>
    <w:p w:rsidR="00A4025A" w:rsidRDefault="00A4025A">
      <w:pPr>
        <w:ind w:firstLine="794"/>
        <w:rPr>
          <w:b/>
          <w:bCs/>
        </w:rPr>
      </w:pPr>
    </w:p>
    <w:p w:rsidR="00A4025A" w:rsidRDefault="00A4025A">
      <w:pPr>
        <w:ind w:firstLine="794"/>
        <w:rPr>
          <w:b/>
          <w:bCs/>
        </w:rPr>
      </w:pPr>
    </w:p>
    <w:p w:rsidR="00A4025A" w:rsidRDefault="00A4025A">
      <w:pPr>
        <w:ind w:left="1514"/>
      </w:pPr>
    </w:p>
    <w:p w:rsidR="00A4025A" w:rsidRDefault="006419DA">
      <w:pPr>
        <w:jc w:val="both"/>
        <w:rPr>
          <w:b/>
          <w:bCs/>
        </w:rPr>
      </w:pPr>
      <w:r>
        <w:rPr>
          <w:b/>
          <w:bCs/>
        </w:rPr>
        <w:t>Bendradarbiavimas su užsienio partneriais:</w:t>
      </w:r>
    </w:p>
    <w:p w:rsidR="00A4025A" w:rsidRDefault="00A4025A">
      <w:pPr>
        <w:ind w:firstLine="794"/>
        <w:jc w:val="both"/>
        <w:rPr>
          <w:b/>
          <w:bCs/>
        </w:rPr>
      </w:pPr>
    </w:p>
    <w:p w:rsidR="00A4025A" w:rsidRDefault="00A4025A">
      <w:pPr>
        <w:ind w:firstLine="794"/>
        <w:jc w:val="both"/>
        <w:rPr>
          <w:b/>
          <w:bCs/>
        </w:rPr>
      </w:pPr>
    </w:p>
    <w:p w:rsidR="00A4025A" w:rsidRDefault="00A4025A"/>
    <w:p w:rsidR="00A4025A" w:rsidRDefault="006419DA">
      <w:r>
        <w:rPr>
          <w:b/>
          <w:bCs/>
        </w:rPr>
        <w:t xml:space="preserve">Moksleivių, </w:t>
      </w:r>
      <w:r>
        <w:rPr>
          <w:bCs/>
        </w:rPr>
        <w:t>(per šiuos mokslo metus)</w:t>
      </w:r>
      <w:r>
        <w:rPr>
          <w:b/>
          <w:bCs/>
        </w:rPr>
        <w:t xml:space="preserve"> įvairių </w:t>
      </w:r>
      <w:r>
        <w:rPr>
          <w:b/>
          <w:bCs/>
          <w:u w:val="single"/>
        </w:rPr>
        <w:t xml:space="preserve">konkursų </w:t>
      </w:r>
      <w:r>
        <w:rPr>
          <w:b/>
          <w:bCs/>
        </w:rPr>
        <w:t xml:space="preserve">dalyvių skaičius: </w:t>
      </w:r>
    </w:p>
    <w:p w:rsidR="00A4025A" w:rsidRDefault="00A4025A">
      <w:pPr>
        <w:ind w:firstLine="794"/>
        <w:rPr>
          <w:b/>
          <w:bCs/>
        </w:rPr>
      </w:pPr>
    </w:p>
    <w:tbl>
      <w:tblPr>
        <w:tblW w:w="9350" w:type="dxa"/>
        <w:tblInd w:w="5" w:type="dxa"/>
        <w:tblCellMar>
          <w:left w:w="10" w:type="dxa"/>
          <w:right w:w="10" w:type="dxa"/>
        </w:tblCellMar>
        <w:tblLook w:val="0000"/>
      </w:tblPr>
      <w:tblGrid>
        <w:gridCol w:w="2352"/>
        <w:gridCol w:w="2328"/>
        <w:gridCol w:w="2321"/>
        <w:gridCol w:w="2349"/>
      </w:tblGrid>
      <w:tr w:rsidR="00A4025A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rPr>
                <w:bCs/>
              </w:rPr>
            </w:pPr>
          </w:p>
          <w:p w:rsidR="00A4025A" w:rsidRDefault="00A4025A">
            <w:pPr>
              <w:jc w:val="center"/>
              <w:rPr>
                <w:bCs/>
              </w:rPr>
            </w:pPr>
          </w:p>
          <w:p w:rsidR="00A4025A" w:rsidRDefault="00A4025A">
            <w:pPr>
              <w:jc w:val="center"/>
              <w:rPr>
                <w:bCs/>
              </w:rPr>
            </w:pPr>
          </w:p>
          <w:p w:rsidR="00A4025A" w:rsidRDefault="00A4025A">
            <w:pPr>
              <w:jc w:val="center"/>
              <w:rPr>
                <w:bCs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Miesto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Šalies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6419DA">
            <w:pPr>
              <w:jc w:val="center"/>
              <w:rPr>
                <w:bCs/>
              </w:rPr>
            </w:pPr>
            <w:r>
              <w:rPr>
                <w:bCs/>
              </w:rPr>
              <w:t>Tarptautinių</w:t>
            </w:r>
          </w:p>
        </w:tc>
      </w:tr>
      <w:tr w:rsidR="00A4025A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A" w:rsidRDefault="006419DA">
            <w:pPr>
              <w:rPr>
                <w:bCs/>
              </w:rPr>
            </w:pPr>
            <w:r>
              <w:rPr>
                <w:bCs/>
              </w:rPr>
              <w:t>Konkursų dalyvių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  <w:p w:rsidR="00A4025A" w:rsidRDefault="00A4025A">
            <w:pPr>
              <w:jc w:val="center"/>
            </w:pPr>
          </w:p>
        </w:tc>
      </w:tr>
      <w:tr w:rsidR="00A4025A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25A" w:rsidRDefault="006419DA">
            <w:pPr>
              <w:rPr>
                <w:bCs/>
              </w:rPr>
            </w:pPr>
            <w:r>
              <w:rPr>
                <w:bCs/>
              </w:rPr>
              <w:t>Konkursų laureatų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25A" w:rsidRDefault="00A4025A">
            <w:pPr>
              <w:jc w:val="center"/>
            </w:pPr>
          </w:p>
          <w:p w:rsidR="00A4025A" w:rsidRDefault="00A4025A">
            <w:pPr>
              <w:jc w:val="center"/>
            </w:pPr>
          </w:p>
        </w:tc>
      </w:tr>
    </w:tbl>
    <w:p w:rsidR="00A4025A" w:rsidRDefault="00A4025A">
      <w:pPr>
        <w:rPr>
          <w:b/>
          <w:bCs/>
        </w:rPr>
      </w:pPr>
    </w:p>
    <w:p w:rsidR="00A4025A" w:rsidRDefault="00A4025A"/>
    <w:p w:rsidR="00A4025A" w:rsidRDefault="00A4025A"/>
    <w:p w:rsidR="00A4025A" w:rsidRDefault="006419DA">
      <w:pPr>
        <w:ind w:right="-1272"/>
      </w:pPr>
      <w:r>
        <w:t xml:space="preserve">                                                             Ataskaitą parengė       ...........................................................................</w:t>
      </w:r>
    </w:p>
    <w:sectPr w:rsidR="00A4025A" w:rsidSect="00A4025A">
      <w:pgSz w:w="12240" w:h="15840"/>
      <w:pgMar w:top="851" w:right="1440" w:bottom="1440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DA" w:rsidRDefault="006419DA" w:rsidP="00A4025A">
      <w:r>
        <w:separator/>
      </w:r>
    </w:p>
  </w:endnote>
  <w:endnote w:type="continuationSeparator" w:id="0">
    <w:p w:rsidR="006419DA" w:rsidRDefault="006419DA" w:rsidP="00A4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DA" w:rsidRDefault="006419DA" w:rsidP="00A4025A">
      <w:r w:rsidRPr="00A4025A">
        <w:rPr>
          <w:color w:val="000000"/>
        </w:rPr>
        <w:separator/>
      </w:r>
    </w:p>
  </w:footnote>
  <w:footnote w:type="continuationSeparator" w:id="0">
    <w:p w:rsidR="006419DA" w:rsidRDefault="006419DA" w:rsidP="00A40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SwNDA0MjWxNDYxNLFQ0lEKTi0uzszPAykwrAUAGCb/xSwAAAA="/>
  </w:docVars>
  <w:rsids>
    <w:rsidRoot w:val="00A4025A"/>
    <w:rsid w:val="000D58DC"/>
    <w:rsid w:val="006419DA"/>
    <w:rsid w:val="00A4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025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</Characters>
  <Application>Microsoft Office Word</Application>
  <DocSecurity>0</DocSecurity>
  <Lines>3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Egle</cp:lastModifiedBy>
  <cp:revision>2</cp:revision>
  <dcterms:created xsi:type="dcterms:W3CDTF">2019-04-30T09:28:00Z</dcterms:created>
  <dcterms:modified xsi:type="dcterms:W3CDTF">2019-04-30T09:28:00Z</dcterms:modified>
</cp:coreProperties>
</file>