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8D" w:rsidRDefault="00A90A92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Hlk527719192"/>
      <w:r>
        <w:rPr>
          <w:rFonts w:ascii="Times New Roman" w:hAnsi="Times New Roman"/>
          <w:b/>
          <w:sz w:val="24"/>
          <w:szCs w:val="24"/>
          <w:lang w:val="lt-LT"/>
        </w:rPr>
        <w:t>MOKYTOJO METINĖS VEIKLOS ATASKAITA</w:t>
      </w:r>
    </w:p>
    <w:p w:rsidR="00433E8D" w:rsidRDefault="00433E8D">
      <w:pPr>
        <w:jc w:val="center"/>
      </w:pPr>
      <w:r w:rsidRPr="00433E8D">
        <w:rPr>
          <w:rFonts w:ascii="Times New Roman" w:hAnsi="Times New Roman"/>
          <w:b/>
          <w:i/>
          <w:sz w:val="24"/>
          <w:szCs w:val="24"/>
          <w:lang w:val="lt-LT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6pt;margin-top:15.3pt;width:351pt;height:23.15pt;z-index:251659264;visibility:visible" stroked="f">
            <v:textbox style="mso-rotate-with-shape:t">
              <w:txbxContent>
                <w:p w:rsidR="00433E8D" w:rsidRDefault="00A90A92"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Kvalifikacinė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kategorija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vardas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pavard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lt-LT"/>
                    </w:rPr>
                    <w:t>ė</w:t>
                  </w:r>
                </w:p>
              </w:txbxContent>
            </v:textbox>
          </v:shape>
        </w:pict>
      </w:r>
      <w:r w:rsidR="00A90A92">
        <w:rPr>
          <w:rFonts w:ascii="Times New Roman" w:hAnsi="Times New Roman"/>
          <w:b/>
          <w:sz w:val="24"/>
          <w:szCs w:val="24"/>
          <w:lang w:val="lt-LT"/>
        </w:rPr>
        <w:t>.....................</w:t>
      </w:r>
      <w:r w:rsidR="00A90A92">
        <w:rPr>
          <w:rFonts w:ascii="Times New Roman" w:hAnsi="Times New Roman"/>
          <w:b/>
          <w:i/>
          <w:sz w:val="24"/>
          <w:szCs w:val="24"/>
          <w:lang w:val="lt-LT"/>
        </w:rPr>
        <w:t>...............................................................</w:t>
      </w:r>
    </w:p>
    <w:p w:rsidR="00433E8D" w:rsidRDefault="00433E8D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433E8D" w:rsidRDefault="00A90A92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................ kalendoriniams metams</w:t>
      </w:r>
    </w:p>
    <w:p w:rsidR="00433E8D" w:rsidRDefault="00433E8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433E8D" w:rsidRDefault="00A90A92">
      <w:r>
        <w:rPr>
          <w:rFonts w:ascii="Times New Roman" w:hAnsi="Times New Roman"/>
          <w:sz w:val="24"/>
          <w:szCs w:val="24"/>
          <w:lang w:val="lt-LT"/>
        </w:rPr>
        <w:t xml:space="preserve">Mokytojui </w:t>
      </w:r>
      <w:r w:rsidR="002018F0">
        <w:rPr>
          <w:rFonts w:ascii="Times New Roman" w:hAnsi="Times New Roman"/>
          <w:sz w:val="24"/>
          <w:szCs w:val="24"/>
          <w:lang w:val="lt-LT"/>
        </w:rPr>
        <w:t>rekomenduojami</w:t>
      </w:r>
      <w:r>
        <w:rPr>
          <w:rFonts w:ascii="Times New Roman" w:hAnsi="Times New Roman"/>
          <w:sz w:val="24"/>
          <w:szCs w:val="24"/>
          <w:lang w:val="lt-LT"/>
        </w:rPr>
        <w:t xml:space="preserve"> rodikliai : 3; 5;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lt-LT"/>
        </w:rPr>
        <w:t xml:space="preserve">.                                        </w:t>
      </w:r>
    </w:p>
    <w:p w:rsidR="00433E8D" w:rsidRDefault="00A90A9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Vyr.</w:t>
      </w:r>
      <w:r w:rsidR="002018F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mokytojui </w:t>
      </w:r>
      <w:r w:rsidR="002018F0">
        <w:rPr>
          <w:rFonts w:ascii="Times New Roman" w:hAnsi="Times New Roman"/>
          <w:sz w:val="24"/>
          <w:szCs w:val="24"/>
          <w:lang w:val="lt-LT"/>
        </w:rPr>
        <w:t>rekomenduojami</w:t>
      </w:r>
      <w:r>
        <w:rPr>
          <w:rFonts w:ascii="Times New Roman" w:hAnsi="Times New Roman"/>
          <w:sz w:val="24"/>
          <w:szCs w:val="24"/>
          <w:lang w:val="lt-LT"/>
        </w:rPr>
        <w:t xml:space="preserve"> rodikliai : 2; 3; 5; 10.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:rsidR="00433E8D" w:rsidRDefault="00A90A9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Mokytojui metodininkui </w:t>
      </w:r>
      <w:r w:rsidR="002018F0">
        <w:rPr>
          <w:rFonts w:ascii="Times New Roman" w:hAnsi="Times New Roman"/>
          <w:sz w:val="24"/>
          <w:szCs w:val="24"/>
          <w:lang w:val="lt-LT"/>
        </w:rPr>
        <w:t xml:space="preserve">rekomenduojami </w:t>
      </w:r>
      <w:r>
        <w:rPr>
          <w:rFonts w:ascii="Times New Roman" w:hAnsi="Times New Roman"/>
          <w:sz w:val="24"/>
          <w:szCs w:val="24"/>
          <w:lang w:val="lt-LT"/>
        </w:rPr>
        <w:t>rodikliai : 2; 3; 5; 8.</w:t>
      </w:r>
    </w:p>
    <w:p w:rsidR="00433E8D" w:rsidRDefault="00A90A92">
      <w:r>
        <w:rPr>
          <w:rFonts w:ascii="Times New Roman" w:hAnsi="Times New Roman"/>
          <w:sz w:val="24"/>
          <w:szCs w:val="24"/>
          <w:lang w:val="lt-LT"/>
        </w:rPr>
        <w:t xml:space="preserve">Mokytojui ekspertui </w:t>
      </w:r>
      <w:r w:rsidR="002018F0">
        <w:rPr>
          <w:rFonts w:ascii="Times New Roman" w:hAnsi="Times New Roman"/>
          <w:sz w:val="24"/>
          <w:szCs w:val="24"/>
          <w:lang w:val="lt-LT"/>
        </w:rPr>
        <w:t>rekomenduojami</w:t>
      </w:r>
      <w:r>
        <w:rPr>
          <w:rFonts w:ascii="Times New Roman" w:hAnsi="Times New Roman"/>
          <w:sz w:val="24"/>
          <w:szCs w:val="24"/>
          <w:lang w:val="lt-LT"/>
        </w:rPr>
        <w:t xml:space="preserve"> rodikliai: 1; 3; </w:t>
      </w:r>
      <w:r>
        <w:rPr>
          <w:rFonts w:ascii="Times New Roman" w:hAnsi="Times New Roman"/>
          <w:sz w:val="24"/>
          <w:szCs w:val="24"/>
        </w:rPr>
        <w:t>5;</w:t>
      </w:r>
      <w:r>
        <w:rPr>
          <w:rFonts w:ascii="Times New Roman" w:hAnsi="Times New Roman"/>
          <w:sz w:val="24"/>
          <w:szCs w:val="24"/>
          <w:lang w:val="lt-LT"/>
        </w:rPr>
        <w:t xml:space="preserve"> 8.      </w:t>
      </w:r>
    </w:p>
    <w:p w:rsidR="00433E8D" w:rsidRDefault="00433E8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3382" w:type="dxa"/>
        <w:tblInd w:w="-432" w:type="dxa"/>
        <w:tblCellMar>
          <w:left w:w="10" w:type="dxa"/>
          <w:right w:w="10" w:type="dxa"/>
        </w:tblCellMar>
        <w:tblLook w:val="0000"/>
      </w:tblPr>
      <w:tblGrid>
        <w:gridCol w:w="720"/>
        <w:gridCol w:w="2768"/>
        <w:gridCol w:w="2184"/>
        <w:gridCol w:w="3270"/>
        <w:gridCol w:w="1259"/>
        <w:gridCol w:w="3181"/>
      </w:tblGrid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Veiklos pobūdis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2018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Rekomenduojami </w:t>
            </w:r>
            <w:r w:rsidR="00A90A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rodikliai </w:t>
            </w:r>
            <w:r w:rsidR="00A90A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 kvalifikacines kategorijas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Pastabos </w:t>
            </w:r>
          </w:p>
          <w:p w:rsidR="00433E8D" w:rsidRDefault="00A90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(konkursų rezultatai, renginio vieta ir kt.)</w:t>
            </w: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Dalykiniai, metodiniai pranešimai, straipsniai, meistriškumo pamokos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Parengta metodinė medžiaga (užduotys,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testai, programos ir kt.)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Asmeninės kvalifikacijos tobulinimas (seminarai,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kursai ir kt.)</w:t>
            </w:r>
          </w:p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Vyr.mokytojui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konkursuose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(su mokiniais)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koncertuose, festivaliuose, projektuose (su mokiniais)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Ekskursijos, susitikimai, išvykos (su mokinių grupe).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Asmeniniai pasiekimai, nesusiję su pedagogine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veikla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Organizuoti seminarai, konferencijos, atviros pamokos</w:t>
            </w:r>
          </w:p>
          <w:p w:rsidR="00433E8D" w:rsidRDefault="0043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Mokytojui ekspertui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Organizuoti festivaliai, konkursai</w:t>
            </w:r>
          </w:p>
          <w:p w:rsidR="00433E8D" w:rsidRDefault="00A90A92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p.s.  pasirinktinai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 9.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Organizuoti koncertai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</w:t>
            </w:r>
          </w:p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institucijos vadovo ar steigėjo teisės aktais patvirtintose darbo grupėse, vadovavimas joms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Vadovavimas mokyklos metodinėms grupėms (metodinių grupių pirmininkams)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Bendravimas ir bendradarbiavimas su mokyklos, šalies ir tarptautinėmis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institucijomis, bendruomenėmis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Mokytojo kūrybinis darbas (muzikos kūriniai, aranžuotės, scenarijai ir kt.)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Darbas vertinimo komisijose (egzaminai, konkursai, festivaliai)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33E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8D" w:rsidRDefault="00A90A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Kita</w:t>
            </w:r>
          </w:p>
          <w:p w:rsidR="00433E8D" w:rsidRDefault="00433E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8D" w:rsidRDefault="00433E8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bookmarkEnd w:id="0"/>
    </w:tbl>
    <w:p w:rsidR="00433E8D" w:rsidRDefault="00433E8D">
      <w:pPr>
        <w:rPr>
          <w:b/>
        </w:rPr>
      </w:pPr>
    </w:p>
    <w:sectPr w:rsidR="00433E8D" w:rsidSect="00433E8D">
      <w:pgSz w:w="15840" w:h="12240" w:orient="landscape"/>
      <w:pgMar w:top="993" w:right="1440" w:bottom="1276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92" w:rsidRDefault="00A90A92" w:rsidP="00433E8D">
      <w:pPr>
        <w:spacing w:after="0" w:line="240" w:lineRule="auto"/>
      </w:pPr>
      <w:r>
        <w:separator/>
      </w:r>
    </w:p>
  </w:endnote>
  <w:endnote w:type="continuationSeparator" w:id="0">
    <w:p w:rsidR="00A90A92" w:rsidRDefault="00A90A92" w:rsidP="0043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92" w:rsidRDefault="00A90A92" w:rsidP="00433E8D">
      <w:pPr>
        <w:spacing w:after="0" w:line="240" w:lineRule="auto"/>
      </w:pPr>
      <w:r w:rsidRPr="00433E8D">
        <w:rPr>
          <w:color w:val="000000"/>
        </w:rPr>
        <w:separator/>
      </w:r>
    </w:p>
  </w:footnote>
  <w:footnote w:type="continuationSeparator" w:id="0">
    <w:p w:rsidR="00A90A92" w:rsidRDefault="00A90A92" w:rsidP="0043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8D"/>
    <w:rsid w:val="002018F0"/>
    <w:rsid w:val="00433E8D"/>
    <w:rsid w:val="00A9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3E8D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3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3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2</cp:revision>
  <cp:lastPrinted>2018-10-25T07:57:00Z</cp:lastPrinted>
  <dcterms:created xsi:type="dcterms:W3CDTF">2019-01-14T11:48:00Z</dcterms:created>
  <dcterms:modified xsi:type="dcterms:W3CDTF">2019-01-14T11:48:00Z</dcterms:modified>
</cp:coreProperties>
</file>